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97102858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:rsidR="00A8054A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97102858" w:history="1">
        <w:r w:rsidR="00A8054A" w:rsidRPr="00EA4ACD">
          <w:rPr>
            <w:rStyle w:val="Hyperlnk"/>
            <w:noProof/>
          </w:rPr>
          <w:t>Innehållsförteckning</w:t>
        </w:r>
        <w:r w:rsidR="00A8054A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8054A" w:rsidRPr="00EA4ACD">
          <w:rPr>
            <w:rStyle w:val="Hyperlnk"/>
            <w:noProof/>
          </w:rPr>
          <w:t xml:space="preserve"> Sid</w:t>
        </w:r>
        <w:r w:rsidR="00A8054A">
          <w:rPr>
            <w:noProof/>
            <w:webHidden/>
          </w:rPr>
          <w:tab/>
        </w:r>
        <w:r w:rsidR="00A8054A">
          <w:rPr>
            <w:noProof/>
            <w:webHidden/>
          </w:rPr>
          <w:fldChar w:fldCharType="begin"/>
        </w:r>
        <w:r w:rsidR="00A8054A">
          <w:rPr>
            <w:noProof/>
            <w:webHidden/>
          </w:rPr>
          <w:instrText xml:space="preserve"> PAGEREF _Toc97102858 \h </w:instrText>
        </w:r>
        <w:r w:rsidR="00A8054A">
          <w:rPr>
            <w:noProof/>
            <w:webHidden/>
          </w:rPr>
        </w:r>
        <w:r w:rsidR="00A8054A">
          <w:rPr>
            <w:noProof/>
            <w:webHidden/>
          </w:rPr>
          <w:fldChar w:fldCharType="separate"/>
        </w:r>
        <w:r w:rsidR="00A8054A">
          <w:rPr>
            <w:noProof/>
            <w:webHidden/>
          </w:rPr>
          <w:t>1</w:t>
        </w:r>
        <w:r w:rsidR="00A8054A">
          <w:rPr>
            <w:noProof/>
            <w:webHidden/>
          </w:rPr>
          <w:fldChar w:fldCharType="end"/>
        </w:r>
      </w:hyperlink>
    </w:p>
    <w:p w:rsidR="00A8054A" w:rsidRDefault="00DD263C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97102859" w:history="1">
        <w:r w:rsidR="00A8054A" w:rsidRPr="00EA4ACD">
          <w:rPr>
            <w:rStyle w:val="Hyperlnk"/>
            <w:noProof/>
          </w:rPr>
          <w:t>PUC.11</w:t>
        </w:r>
        <w:r w:rsidR="00A8054A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8054A" w:rsidRPr="00EA4ACD">
          <w:rPr>
            <w:rStyle w:val="Hyperlnk"/>
            <w:noProof/>
          </w:rPr>
          <w:t>Tvättställ</w:t>
        </w:r>
        <w:r w:rsidR="00A8054A">
          <w:rPr>
            <w:noProof/>
            <w:webHidden/>
          </w:rPr>
          <w:tab/>
        </w:r>
        <w:r w:rsidR="00A8054A">
          <w:rPr>
            <w:noProof/>
            <w:webHidden/>
          </w:rPr>
          <w:fldChar w:fldCharType="begin"/>
        </w:r>
        <w:r w:rsidR="00A8054A">
          <w:rPr>
            <w:noProof/>
            <w:webHidden/>
          </w:rPr>
          <w:instrText xml:space="preserve"> PAGEREF _Toc97102859 \h </w:instrText>
        </w:r>
        <w:r w:rsidR="00A8054A">
          <w:rPr>
            <w:noProof/>
            <w:webHidden/>
          </w:rPr>
        </w:r>
        <w:r w:rsidR="00A8054A">
          <w:rPr>
            <w:noProof/>
            <w:webHidden/>
          </w:rPr>
          <w:fldChar w:fldCharType="separate"/>
        </w:r>
        <w:r w:rsidR="00A8054A">
          <w:rPr>
            <w:noProof/>
            <w:webHidden/>
          </w:rPr>
          <w:t>1</w:t>
        </w:r>
        <w:r w:rsidR="00A8054A">
          <w:rPr>
            <w:noProof/>
            <w:webHidden/>
          </w:rPr>
          <w:fldChar w:fldCharType="end"/>
        </w:r>
      </w:hyperlink>
    </w:p>
    <w:p w:rsidR="004B334C" w:rsidRPr="0057284F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:rsidR="004F7CD7" w:rsidRDefault="00E477A3" w:rsidP="004F7CD7">
      <w:pPr>
        <w:pStyle w:val="Rubrik4"/>
        <w:rPr>
          <w:color w:val="808080"/>
        </w:rPr>
      </w:pPr>
      <w:bookmarkStart w:id="6" w:name="_Toc378743903"/>
      <w:bookmarkStart w:id="7" w:name="_Toc378744194"/>
      <w:bookmarkStart w:id="8" w:name="_Toc97102859"/>
      <w:r w:rsidRPr="0057284F">
        <w:rPr>
          <w:color w:val="808080"/>
        </w:rPr>
        <w:t>P</w:t>
      </w:r>
      <w:r w:rsidR="00F223CC">
        <w:rPr>
          <w:color w:val="808080"/>
        </w:rPr>
        <w:t>U</w:t>
      </w:r>
      <w:r w:rsidR="00A8054A">
        <w:rPr>
          <w:color w:val="808080"/>
        </w:rPr>
        <w:t>C</w:t>
      </w:r>
      <w:r w:rsidRPr="0057284F">
        <w:rPr>
          <w:color w:val="808080"/>
        </w:rPr>
        <w:t>.</w:t>
      </w:r>
      <w:r w:rsidR="00F223CC">
        <w:rPr>
          <w:color w:val="808080"/>
        </w:rPr>
        <w:t>1</w:t>
      </w:r>
      <w:r w:rsidR="00A8054A">
        <w:rPr>
          <w:color w:val="808080"/>
        </w:rPr>
        <w:t>1</w:t>
      </w:r>
      <w:r w:rsidRPr="0057284F">
        <w:rPr>
          <w:color w:val="808080"/>
        </w:rPr>
        <w:tab/>
      </w:r>
      <w:bookmarkEnd w:id="6"/>
      <w:bookmarkEnd w:id="7"/>
      <w:r w:rsidR="00A8054A">
        <w:rPr>
          <w:color w:val="808080"/>
        </w:rPr>
        <w:t>Tvättställ</w:t>
      </w:r>
      <w:bookmarkEnd w:id="8"/>
    </w:p>
    <w:p w:rsidR="003F5333" w:rsidRDefault="00A8054A" w:rsidP="002C0717">
      <w:pPr>
        <w:tabs>
          <w:tab w:val="left" w:pos="7938"/>
        </w:tabs>
        <w:ind w:left="0"/>
      </w:pPr>
      <w:bookmarkStart w:id="9" w:name="_Toc378743904"/>
      <w:bookmarkStart w:id="10" w:name="_Toc378744195"/>
      <w:r>
        <w:t>TS</w:t>
      </w:r>
      <w:r w:rsidR="00C936D3">
        <w:t xml:space="preserve"> 1</w:t>
      </w:r>
      <w:r w:rsidR="00C936D3">
        <w:tab/>
      </w:r>
      <w:r w:rsidR="00F223CC">
        <w:t xml:space="preserve">Utfört i </w:t>
      </w:r>
      <w:r w:rsidR="00152231">
        <w:t xml:space="preserve">vit </w:t>
      </w:r>
      <w:r w:rsidR="00660A20">
        <w:t>m</w:t>
      </w:r>
      <w:r w:rsidR="002473F0">
        <w:t>ineralkomposit</w:t>
      </w:r>
    </w:p>
    <w:p w:rsidR="00040FF4" w:rsidRDefault="00B055EC" w:rsidP="002C0717">
      <w:pPr>
        <w:tabs>
          <w:tab w:val="left" w:pos="7938"/>
        </w:tabs>
        <w:ind w:left="0"/>
      </w:pPr>
      <w:r>
        <w:tab/>
      </w:r>
      <w:r w:rsidR="001A7CB1">
        <w:t>Runt f</w:t>
      </w:r>
      <w:r w:rsidR="003F5333">
        <w:t>riståen</w:t>
      </w:r>
      <w:r>
        <w:t>de</w:t>
      </w:r>
      <w:r w:rsidR="002C0717">
        <w:tab/>
        <w:t>X</w:t>
      </w:r>
    </w:p>
    <w:p w:rsidR="00F223CC" w:rsidRDefault="00A8054A" w:rsidP="00040FF4">
      <w:r>
        <w:t>Utan bräddavlopp</w:t>
      </w:r>
    </w:p>
    <w:p w:rsidR="00A2344E" w:rsidRDefault="00A2344E" w:rsidP="00040FF4">
      <w:r>
        <w:t xml:space="preserve">Mått </w:t>
      </w:r>
      <w:r w:rsidR="00A8054A" w:rsidRPr="00A8054A">
        <w:t>Ø 420</w:t>
      </w:r>
      <w:r w:rsidR="00A8054A">
        <w:t xml:space="preserve"> </w:t>
      </w:r>
      <w:r w:rsidR="00E75B6B">
        <w:t>mm</w:t>
      </w:r>
      <w:r w:rsidR="00924AD1">
        <w:t>, H=160 mm</w:t>
      </w:r>
    </w:p>
    <w:p w:rsidR="00F223CC" w:rsidRDefault="005E753E" w:rsidP="005E753E">
      <w:pPr>
        <w:ind w:left="0"/>
      </w:pPr>
      <w:r>
        <w:tab/>
      </w:r>
      <w:r w:rsidR="00F223CC">
        <w:t>Fabrikat: Mora</w:t>
      </w:r>
      <w:r w:rsidR="00933385">
        <w:t xml:space="preserve"> Armatur</w:t>
      </w:r>
    </w:p>
    <w:p w:rsidR="00B86255" w:rsidRDefault="00B86255" w:rsidP="005E753E">
      <w:pPr>
        <w:ind w:left="0"/>
      </w:pPr>
      <w:r>
        <w:tab/>
      </w:r>
      <w:r w:rsidR="00CD012F">
        <w:t xml:space="preserve">Modell: </w:t>
      </w:r>
      <w:r w:rsidR="00A8054A">
        <w:t>LAVA</w:t>
      </w:r>
      <w:r w:rsidR="002473F0">
        <w:t xml:space="preserve"> </w:t>
      </w:r>
      <w:r w:rsidR="003D092C">
        <w:t>I</w:t>
      </w:r>
      <w:r>
        <w:t xml:space="preserve">, </w:t>
      </w:r>
      <w:r w:rsidR="003A4B50">
        <w:t xml:space="preserve">MA nr </w:t>
      </w:r>
      <w:r>
        <w:t>95</w:t>
      </w:r>
      <w:r w:rsidR="00F0625B">
        <w:t xml:space="preserve"> </w:t>
      </w:r>
      <w:r w:rsidR="00A8054A">
        <w:t>20</w:t>
      </w:r>
      <w:r w:rsidR="00F0625B">
        <w:t xml:space="preserve"> </w:t>
      </w:r>
      <w:r w:rsidR="002473F0">
        <w:t>01</w:t>
      </w:r>
    </w:p>
    <w:p w:rsidR="00B86255" w:rsidRDefault="00B86255" w:rsidP="005E753E">
      <w:pPr>
        <w:ind w:left="0"/>
      </w:pPr>
      <w:r>
        <w:tab/>
      </w:r>
    </w:p>
    <w:p w:rsidR="00657110" w:rsidRPr="00C936D3" w:rsidRDefault="00B86255" w:rsidP="00C936D3">
      <w:pPr>
        <w:ind w:left="0"/>
      </w:pPr>
      <w:r>
        <w:tab/>
      </w:r>
    </w:p>
    <w:p w:rsidR="00B055EC" w:rsidRDefault="00A8054A" w:rsidP="002C0717">
      <w:pPr>
        <w:tabs>
          <w:tab w:val="left" w:pos="7938"/>
        </w:tabs>
        <w:ind w:left="0"/>
      </w:pPr>
      <w:r>
        <w:t>TS</w:t>
      </w:r>
      <w:r w:rsidR="00C936D3">
        <w:t xml:space="preserve"> 2</w:t>
      </w:r>
      <w:r w:rsidR="00C936D3">
        <w:tab/>
      </w:r>
      <w:r w:rsidR="00657110">
        <w:t xml:space="preserve">Utfört i vit </w:t>
      </w:r>
      <w:r w:rsidR="00660A20">
        <w:t>m</w:t>
      </w:r>
      <w:r w:rsidR="003D092C">
        <w:t>ineralkomposit</w:t>
      </w:r>
    </w:p>
    <w:p w:rsidR="00657110" w:rsidRDefault="00B055EC" w:rsidP="002C0717">
      <w:pPr>
        <w:tabs>
          <w:tab w:val="left" w:pos="7938"/>
        </w:tabs>
        <w:ind w:left="0"/>
      </w:pPr>
      <w:r>
        <w:tab/>
      </w:r>
      <w:r w:rsidR="00823DBB">
        <w:t>Rektangulärt f</w:t>
      </w:r>
      <w:r>
        <w:t>ristående</w:t>
      </w:r>
      <w:r w:rsidR="002C0717">
        <w:tab/>
        <w:t>X</w:t>
      </w:r>
    </w:p>
    <w:p w:rsidR="00A8054A" w:rsidRDefault="00A8054A" w:rsidP="00A8054A">
      <w:r>
        <w:t>Utan bräddavlopp</w:t>
      </w:r>
    </w:p>
    <w:p w:rsidR="00A2344E" w:rsidRDefault="00A2344E" w:rsidP="00A8054A">
      <w:r>
        <w:t xml:space="preserve">Mått LxBxH </w:t>
      </w:r>
      <w:r w:rsidR="00A8054A">
        <w:t>500</w:t>
      </w:r>
      <w:r>
        <w:t>x</w:t>
      </w:r>
      <w:r w:rsidR="00A8054A">
        <w:t>350x124</w:t>
      </w:r>
      <w:r w:rsidR="00E75B6B">
        <w:t xml:space="preserve"> mm</w:t>
      </w:r>
    </w:p>
    <w:p w:rsidR="00657110" w:rsidRDefault="00657110" w:rsidP="00657110">
      <w:pPr>
        <w:ind w:left="0"/>
      </w:pPr>
      <w:r>
        <w:tab/>
        <w:t xml:space="preserve">Fabrikat: </w:t>
      </w:r>
      <w:r w:rsidR="00933385">
        <w:t>Mora Armatur</w:t>
      </w:r>
    </w:p>
    <w:p w:rsidR="00657110" w:rsidRDefault="00657110" w:rsidP="00657110">
      <w:pPr>
        <w:ind w:left="0"/>
      </w:pPr>
      <w:r>
        <w:tab/>
      </w:r>
      <w:r w:rsidR="00CD012F">
        <w:t xml:space="preserve">Modell: </w:t>
      </w:r>
      <w:r w:rsidR="003D092C">
        <w:t xml:space="preserve">LAVA </w:t>
      </w:r>
      <w:r w:rsidR="00DD263C">
        <w:t>V</w:t>
      </w:r>
      <w:r>
        <w:t xml:space="preserve">, </w:t>
      </w:r>
      <w:r w:rsidR="003A4B50">
        <w:t xml:space="preserve">MA nr </w:t>
      </w:r>
      <w:r>
        <w:t>95</w:t>
      </w:r>
      <w:r w:rsidR="00F0625B">
        <w:t xml:space="preserve"> </w:t>
      </w:r>
      <w:r w:rsidR="00A8054A">
        <w:t>20</w:t>
      </w:r>
      <w:r w:rsidR="00F0625B">
        <w:t xml:space="preserve"> </w:t>
      </w:r>
      <w:r>
        <w:t>0</w:t>
      </w:r>
      <w:r w:rsidR="00DD263C">
        <w:t>5</w:t>
      </w:r>
      <w:bookmarkStart w:id="11" w:name="_GoBack"/>
      <w:bookmarkEnd w:id="11"/>
    </w:p>
    <w:p w:rsidR="00657110" w:rsidRDefault="00657110" w:rsidP="00657110">
      <w:pPr>
        <w:ind w:left="0"/>
      </w:pPr>
      <w:r>
        <w:tab/>
      </w:r>
    </w:p>
    <w:p w:rsidR="00EB651F" w:rsidRDefault="00EB651F" w:rsidP="00040FF4">
      <w:r>
        <w:tab/>
      </w:r>
    </w:p>
    <w:p w:rsidR="00F223CC" w:rsidRDefault="00F223CC" w:rsidP="00040FF4"/>
    <w:p w:rsidR="00657110" w:rsidRDefault="00657110" w:rsidP="00040FF4"/>
    <w:p w:rsidR="00657110" w:rsidRDefault="00657110" w:rsidP="00040FF4"/>
    <w:p w:rsidR="00657110" w:rsidRDefault="00657110" w:rsidP="00040FF4"/>
    <w:p w:rsidR="00657110" w:rsidRDefault="00657110" w:rsidP="00040FF4"/>
    <w:p w:rsidR="00657110" w:rsidRDefault="00657110" w:rsidP="00040FF4"/>
    <w:p w:rsidR="00657110" w:rsidRDefault="00657110" w:rsidP="00040FF4"/>
    <w:p w:rsidR="00E75B6B" w:rsidRDefault="00E75B6B" w:rsidP="00E75B6B">
      <w:pPr>
        <w:pStyle w:val="Rubrik4"/>
        <w:rPr>
          <w:color w:val="808080"/>
        </w:rPr>
      </w:pPr>
      <w:r w:rsidRPr="0057284F">
        <w:rPr>
          <w:color w:val="808080"/>
        </w:rPr>
        <w:tab/>
      </w:r>
    </w:p>
    <w:p w:rsidR="00F223CC" w:rsidRDefault="00F223CC" w:rsidP="00040FF4"/>
    <w:p w:rsidR="00F223CC" w:rsidRDefault="00F223CC" w:rsidP="00040FF4"/>
    <w:bookmarkEnd w:id="9"/>
    <w:bookmarkEnd w:id="10"/>
    <w:p w:rsidR="000A18C6" w:rsidRDefault="000A18C6" w:rsidP="000A18C6">
      <w:pPr>
        <w:ind w:left="0"/>
      </w:pPr>
    </w:p>
    <w:p w:rsidR="000A18C6" w:rsidRPr="000A18C6" w:rsidRDefault="000A18C6" w:rsidP="000A18C6">
      <w:pPr>
        <w:ind w:left="0"/>
      </w:pPr>
    </w:p>
    <w:p w:rsidR="00761B9F" w:rsidRDefault="00761B9F" w:rsidP="00E477A3">
      <w:pPr>
        <w:pStyle w:val="Rubrik5"/>
        <w:ind w:left="0" w:firstLine="0"/>
        <w:rPr>
          <w:color w:val="808080"/>
        </w:rPr>
      </w:pPr>
    </w:p>
    <w:p w:rsidR="000A18C6" w:rsidRDefault="000A18C6" w:rsidP="000A18C6"/>
    <w:p w:rsidR="000A18C6" w:rsidRPr="000A18C6" w:rsidRDefault="000A18C6" w:rsidP="000A18C6"/>
    <w:p w:rsidR="001B23D6" w:rsidRDefault="001B23D6" w:rsidP="001B23D6"/>
    <w:p w:rsidR="005B7D55" w:rsidRDefault="005B7D55" w:rsidP="000A18C6">
      <w:pPr>
        <w:pStyle w:val="Rubrik4"/>
        <w:ind w:left="0" w:firstLine="0"/>
        <w:rPr>
          <w:color w:val="808080"/>
        </w:rPr>
      </w:pPr>
    </w:p>
    <w:p w:rsidR="00FF6743" w:rsidRDefault="00FF6743" w:rsidP="000A18C6">
      <w:pPr>
        <w:pStyle w:val="Rubrik4"/>
        <w:ind w:left="0" w:firstLine="0"/>
        <w:rPr>
          <w:color w:val="808080"/>
        </w:rPr>
      </w:pPr>
    </w:p>
    <w:p w:rsidR="000A18C6" w:rsidRPr="000A18C6" w:rsidRDefault="000A18C6" w:rsidP="000A18C6"/>
    <w:p w:rsidR="005B7D55" w:rsidRPr="001B23D6" w:rsidRDefault="005B7D55" w:rsidP="001B23D6"/>
    <w:sectPr w:rsidR="005B7D55" w:rsidRPr="001B23D6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BBE" w:rsidRDefault="00BA5BBE">
      <w:r>
        <w:separator/>
      </w:r>
    </w:p>
  </w:endnote>
  <w:endnote w:type="continuationSeparator" w:id="0">
    <w:p w:rsidR="00BA5BBE" w:rsidRDefault="00BA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BA5BBE" w:rsidRDefault="00BA5B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1A63">
      <w:rPr>
        <w:rStyle w:val="Sidnummer"/>
        <w:noProof/>
      </w:rPr>
      <w:t>2</w:t>
    </w:r>
    <w:r>
      <w:rPr>
        <w:rStyle w:val="Sidnummer"/>
      </w:rPr>
      <w:fldChar w:fldCharType="end"/>
    </w:r>
  </w:p>
  <w:p w:rsidR="00BA5BBE" w:rsidRDefault="00BA5BBE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BBE" w:rsidRDefault="00BA5BBE">
      <w:r>
        <w:separator/>
      </w:r>
    </w:p>
  </w:footnote>
  <w:footnote w:type="continuationSeparator" w:id="0">
    <w:p w:rsidR="00BA5BBE" w:rsidRDefault="00BA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E" w:rsidRDefault="00BA5BBE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7215" behindDoc="0" locked="0" layoutInCell="1" allowOverlap="1" wp14:anchorId="7DC51654" wp14:editId="0CF68669">
          <wp:simplePos x="0" y="0"/>
          <wp:positionH relativeFrom="column">
            <wp:posOffset>-708876</wp:posOffset>
          </wp:positionH>
          <wp:positionV relativeFrom="paragraph">
            <wp:posOffset>-308118</wp:posOffset>
          </wp:positionV>
          <wp:extent cx="1581150" cy="391718"/>
          <wp:effectExtent l="0" t="0" r="0" b="889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391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DD263C">
      <w:rPr>
        <w:noProof/>
      </w:rPr>
      <w:t>2022-04-01</w:t>
    </w:r>
    <w:r>
      <w:fldChar w:fldCharType="end"/>
    </w:r>
  </w:p>
  <w:p w:rsidR="00BA5BBE" w:rsidRDefault="00BA5BBE" w:rsidP="00D42A25"/>
  <w:p w:rsidR="00BA5BBE" w:rsidRDefault="00BA5BBE" w:rsidP="00D42A25">
    <w:pPr>
      <w:ind w:left="0"/>
    </w:pPr>
    <w:r>
      <w:t>KOD</w:t>
    </w:r>
    <w:r>
      <w:tab/>
      <w:t>TEXT</w:t>
    </w:r>
    <w:r>
      <w:tab/>
      <w:t>ANTAL</w:t>
    </w:r>
  </w:p>
  <w:p w:rsidR="00BA5BBE" w:rsidRPr="00D42A25" w:rsidRDefault="00BA5BBE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8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9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1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31FD7"/>
    <w:rsid w:val="00040FF4"/>
    <w:rsid w:val="00042030"/>
    <w:rsid w:val="00057539"/>
    <w:rsid w:val="00081633"/>
    <w:rsid w:val="000A18C6"/>
    <w:rsid w:val="000C709A"/>
    <w:rsid w:val="000E2D5E"/>
    <w:rsid w:val="000E2EC1"/>
    <w:rsid w:val="000E65BB"/>
    <w:rsid w:val="00105A90"/>
    <w:rsid w:val="00152231"/>
    <w:rsid w:val="00160B2C"/>
    <w:rsid w:val="0016462D"/>
    <w:rsid w:val="00164A51"/>
    <w:rsid w:val="00190BF9"/>
    <w:rsid w:val="001A3794"/>
    <w:rsid w:val="001A7CB1"/>
    <w:rsid w:val="001B23D6"/>
    <w:rsid w:val="001B3396"/>
    <w:rsid w:val="001C3095"/>
    <w:rsid w:val="001E1145"/>
    <w:rsid w:val="001E38A3"/>
    <w:rsid w:val="002240DC"/>
    <w:rsid w:val="00224324"/>
    <w:rsid w:val="00226502"/>
    <w:rsid w:val="002473F0"/>
    <w:rsid w:val="00247D4D"/>
    <w:rsid w:val="002509B7"/>
    <w:rsid w:val="00254B20"/>
    <w:rsid w:val="0029382D"/>
    <w:rsid w:val="002A7B3A"/>
    <w:rsid w:val="002C0717"/>
    <w:rsid w:val="002D4199"/>
    <w:rsid w:val="002F02F4"/>
    <w:rsid w:val="00310455"/>
    <w:rsid w:val="00333598"/>
    <w:rsid w:val="00370D53"/>
    <w:rsid w:val="00375E1D"/>
    <w:rsid w:val="003A4B50"/>
    <w:rsid w:val="003A532F"/>
    <w:rsid w:val="003C28AC"/>
    <w:rsid w:val="003D092C"/>
    <w:rsid w:val="003D556B"/>
    <w:rsid w:val="003F5333"/>
    <w:rsid w:val="004021D9"/>
    <w:rsid w:val="004206BB"/>
    <w:rsid w:val="004229C3"/>
    <w:rsid w:val="0042739A"/>
    <w:rsid w:val="00427988"/>
    <w:rsid w:val="004349B4"/>
    <w:rsid w:val="00455FC3"/>
    <w:rsid w:val="00481724"/>
    <w:rsid w:val="0048677A"/>
    <w:rsid w:val="0049037B"/>
    <w:rsid w:val="004B334C"/>
    <w:rsid w:val="004B3471"/>
    <w:rsid w:val="004E1FA1"/>
    <w:rsid w:val="004F7CD7"/>
    <w:rsid w:val="00507863"/>
    <w:rsid w:val="0052728B"/>
    <w:rsid w:val="00530D7F"/>
    <w:rsid w:val="00556626"/>
    <w:rsid w:val="00567C82"/>
    <w:rsid w:val="00570E7C"/>
    <w:rsid w:val="0057284F"/>
    <w:rsid w:val="005873C2"/>
    <w:rsid w:val="005B7D55"/>
    <w:rsid w:val="005E5341"/>
    <w:rsid w:val="005E753E"/>
    <w:rsid w:val="00602EA3"/>
    <w:rsid w:val="006434B7"/>
    <w:rsid w:val="00652AB6"/>
    <w:rsid w:val="00657110"/>
    <w:rsid w:val="00660951"/>
    <w:rsid w:val="00660A20"/>
    <w:rsid w:val="00686CB6"/>
    <w:rsid w:val="006E1D89"/>
    <w:rsid w:val="00713334"/>
    <w:rsid w:val="007523F8"/>
    <w:rsid w:val="00761B9F"/>
    <w:rsid w:val="00790097"/>
    <w:rsid w:val="00823DBB"/>
    <w:rsid w:val="00867B9A"/>
    <w:rsid w:val="008742BF"/>
    <w:rsid w:val="0089173F"/>
    <w:rsid w:val="00893094"/>
    <w:rsid w:val="008A6DBA"/>
    <w:rsid w:val="00924AD1"/>
    <w:rsid w:val="0092731A"/>
    <w:rsid w:val="00933385"/>
    <w:rsid w:val="00935ED1"/>
    <w:rsid w:val="00971AEF"/>
    <w:rsid w:val="00984CAA"/>
    <w:rsid w:val="009A781E"/>
    <w:rsid w:val="009B7806"/>
    <w:rsid w:val="009C0C34"/>
    <w:rsid w:val="00A2344E"/>
    <w:rsid w:val="00A47F9B"/>
    <w:rsid w:val="00A54CC6"/>
    <w:rsid w:val="00A61B2A"/>
    <w:rsid w:val="00A67C87"/>
    <w:rsid w:val="00A8054A"/>
    <w:rsid w:val="00A9446A"/>
    <w:rsid w:val="00A94579"/>
    <w:rsid w:val="00AA6023"/>
    <w:rsid w:val="00AE42E3"/>
    <w:rsid w:val="00AF7A0E"/>
    <w:rsid w:val="00B0141B"/>
    <w:rsid w:val="00B055EC"/>
    <w:rsid w:val="00B1697E"/>
    <w:rsid w:val="00B169C3"/>
    <w:rsid w:val="00B411ED"/>
    <w:rsid w:val="00B7757B"/>
    <w:rsid w:val="00B8530D"/>
    <w:rsid w:val="00B86255"/>
    <w:rsid w:val="00BA5BBE"/>
    <w:rsid w:val="00BB2380"/>
    <w:rsid w:val="00BB7DD1"/>
    <w:rsid w:val="00BE3C59"/>
    <w:rsid w:val="00BF42F1"/>
    <w:rsid w:val="00C0343F"/>
    <w:rsid w:val="00C035A8"/>
    <w:rsid w:val="00C31F2D"/>
    <w:rsid w:val="00C63D9E"/>
    <w:rsid w:val="00C936D3"/>
    <w:rsid w:val="00CD012F"/>
    <w:rsid w:val="00CD391A"/>
    <w:rsid w:val="00D1416F"/>
    <w:rsid w:val="00D170FE"/>
    <w:rsid w:val="00D36FFE"/>
    <w:rsid w:val="00D42A25"/>
    <w:rsid w:val="00D5442E"/>
    <w:rsid w:val="00D66372"/>
    <w:rsid w:val="00D867C2"/>
    <w:rsid w:val="00DD263C"/>
    <w:rsid w:val="00DD7672"/>
    <w:rsid w:val="00E0512C"/>
    <w:rsid w:val="00E2626C"/>
    <w:rsid w:val="00E32367"/>
    <w:rsid w:val="00E36297"/>
    <w:rsid w:val="00E477A3"/>
    <w:rsid w:val="00E75B6B"/>
    <w:rsid w:val="00E94F6D"/>
    <w:rsid w:val="00EA7124"/>
    <w:rsid w:val="00EB651F"/>
    <w:rsid w:val="00EC1F16"/>
    <w:rsid w:val="00F0625B"/>
    <w:rsid w:val="00F076C3"/>
    <w:rsid w:val="00F223CC"/>
    <w:rsid w:val="00F2712A"/>
    <w:rsid w:val="00F30843"/>
    <w:rsid w:val="00F443F7"/>
    <w:rsid w:val="00F479EE"/>
    <w:rsid w:val="00F51A63"/>
    <w:rsid w:val="00F53643"/>
    <w:rsid w:val="00FA5A81"/>
    <w:rsid w:val="00FA5B31"/>
    <w:rsid w:val="00FB0C48"/>
    <w:rsid w:val="00FC4D35"/>
    <w:rsid w:val="00FD00DB"/>
    <w:rsid w:val="00FD4725"/>
    <w:rsid w:val="00FD7632"/>
    <w:rsid w:val="00FE3FFC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B7F5D53"/>
  <w15:docId w15:val="{C0446855-7894-4000-9F2D-9824B452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DF508E-E3B8-44BE-B3B5-11158D94097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39BBE-717C-4678-900A-15ADF1C0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2</Pages>
  <Words>64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Holmberg</dc:creator>
  <cp:lastModifiedBy>Wideen, Roger</cp:lastModifiedBy>
  <cp:revision>9</cp:revision>
  <cp:lastPrinted>2022-02-25T12:20:00Z</cp:lastPrinted>
  <dcterms:created xsi:type="dcterms:W3CDTF">2022-03-02T07:34:00Z</dcterms:created>
  <dcterms:modified xsi:type="dcterms:W3CDTF">2022-04-01T07:35:00Z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